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 xml:space="preserve">附件1      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0"/>
          <w:kern w:val="0"/>
          <w:sz w:val="44"/>
          <w:szCs w:val="44"/>
        </w:rPr>
        <w:t>企业复工申请表</w:t>
      </w:r>
    </w:p>
    <w:tbl>
      <w:tblPr>
        <w:tblStyle w:val="3"/>
        <w:tblW w:w="919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111"/>
        <w:gridCol w:w="2111"/>
        <w:gridCol w:w="211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企业信息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生产经营场所地址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复工时间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复工返岗人数                        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      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本地员工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外地员工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疫情重点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地区员工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外地员工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2020年   月    日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            人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疫情防控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是否建立疫情防控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工作体系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是否完成厂区消杀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是否设置专门隔离观察点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是□      否□   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是□      否□   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是□   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物资储备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口罩储备量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消毒液储备量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体温检测设备量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企业主要负责人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防疫责任人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企业承诺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请企业主要负责人手写以下黑体文字：“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  <w:t>我承诺，本企业按照《泰兴市企业复工疫情防控工作方案》要求，认真落实疫情防控和安全生产措施，现已具备复工条件；申报材料真实可靠，如隐瞒有关情况或提供虚假材料，愿意承担一切法律后果。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　                                                （盖  章）                       </w:t>
            </w:r>
          </w:p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企业主要负责人签字：                                 2020年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</w:trPr>
        <w:tc>
          <w:tcPr>
            <w:tcW w:w="74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园区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、乡镇（街道)核查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444" w:type="dxa"/>
            <w:gridSpan w:val="4"/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 xml:space="preserve">                                                   （公  章） </w:t>
            </w:r>
          </w:p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园区、乡镇（街道）主要负责人签字：                    2020年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30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BC0"/>
    <w:rsid w:val="3B2B3BC0"/>
    <w:rsid w:val="6D535020"/>
    <w:rsid w:val="740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2020-02-07T02:50:00Z</dcterms:created>
  <dc:creator>刘亚洲</dc:creator>
  <cp:lastModifiedBy>刘亚洲</cp:lastModifiedBy>
  <dcterms:modified xsi:type="dcterms:W3CDTF">2020-02-07T02:51:33Z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